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left"/>
        <w:rPr>
          <w:rFonts w:ascii="仿宋_GB2312" w:hAnsi="宋体" w:eastAsia="仿宋_GB2312" w:cs="宋体"/>
          <w:kern w:val="0"/>
          <w:sz w:val="24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24"/>
        </w:rPr>
        <w:t>附件</w:t>
      </w:r>
    </w:p>
    <w:p>
      <w:pPr>
        <w:spacing w:afterLines="50"/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宁都县</w:t>
      </w:r>
      <w:r>
        <w:rPr>
          <w:rFonts w:ascii="黑体" w:hAnsi="宋体" w:eastAsia="黑体"/>
          <w:b/>
          <w:sz w:val="32"/>
          <w:szCs w:val="32"/>
        </w:rPr>
        <w:t>2018</w:t>
      </w:r>
      <w:r>
        <w:rPr>
          <w:rFonts w:hint="eastAsia" w:ascii="黑体" w:hAnsi="宋体" w:eastAsia="黑体"/>
          <w:b/>
          <w:sz w:val="32"/>
          <w:szCs w:val="32"/>
        </w:rPr>
        <w:t>年录用定向师范生及免费师范生报名登记表</w:t>
      </w:r>
    </w:p>
    <w:p>
      <w:pPr>
        <w:tabs>
          <w:tab w:val="left" w:pos="204"/>
          <w:tab w:val="right" w:pos="9638"/>
        </w:tabs>
        <w:wordWrap w:val="0"/>
        <w:spacing w:line="400" w:lineRule="exact"/>
        <w:jc w:val="left"/>
        <w:rPr>
          <w:rFonts w:ascii="仿宋_GB2312" w:hAnsi="仿宋_GB2312" w:eastAsia="仿宋_GB2312" w:cs="仿宋_GB2312"/>
          <w:bCs/>
          <w:color w:val="000000"/>
          <w:sz w:val="24"/>
        </w:rPr>
      </w:pPr>
      <w:r>
        <w:rPr>
          <w:rFonts w:ascii="仿宋_GB2312" w:hAnsi="仿宋_GB2312" w:eastAsia="仿宋_GB2312" w:cs="仿宋_GB2312"/>
          <w:bCs/>
          <w:color w:val="000000"/>
          <w:sz w:val="24"/>
        </w:rPr>
        <w:tab/>
      </w:r>
      <w:r>
        <w:rPr>
          <w:rFonts w:hint="eastAsia" w:ascii="仿宋_GB2312" w:hAnsi="仿宋_GB2312" w:eastAsia="仿宋_GB2312" w:cs="仿宋_GB2312"/>
          <w:bCs/>
          <w:color w:val="000000"/>
          <w:sz w:val="24"/>
        </w:rPr>
        <w:t>考生类别：（框内打√）：□定向师范生、□免费师范生</w:t>
      </w:r>
      <w:r>
        <w:rPr>
          <w:rFonts w:ascii="仿宋_GB2312" w:hAnsi="仿宋_GB2312" w:eastAsia="仿宋_GB2312" w:cs="仿宋_GB2312"/>
          <w:bCs/>
          <w:color w:val="000000"/>
          <w:sz w:val="24"/>
        </w:rPr>
        <w:tab/>
      </w:r>
      <w:r>
        <w:rPr>
          <w:rFonts w:ascii="仿宋_GB2312" w:hAnsi="仿宋_GB2312" w:eastAsia="仿宋_GB2312" w:cs="仿宋_GB2312"/>
          <w:bCs/>
          <w:color w:val="00000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sz w:val="24"/>
        </w:rPr>
        <w:t>填表时间：</w:t>
      </w:r>
      <w:r>
        <w:rPr>
          <w:rFonts w:ascii="仿宋_GB2312" w:hAnsi="仿宋_GB2312" w:eastAsia="仿宋_GB2312" w:cs="仿宋_GB2312"/>
          <w:bCs/>
          <w:color w:val="000000"/>
          <w:sz w:val="24"/>
        </w:rPr>
        <w:t>2018</w:t>
      </w:r>
      <w:r>
        <w:rPr>
          <w:rFonts w:hint="eastAsia" w:ascii="仿宋_GB2312" w:hAnsi="仿宋_GB2312" w:eastAsia="仿宋_GB2312" w:cs="仿宋_GB2312"/>
          <w:bCs/>
          <w:color w:val="000000"/>
          <w:sz w:val="24"/>
        </w:rPr>
        <w:t>年</w:t>
      </w:r>
      <w:r>
        <w:rPr>
          <w:rFonts w:ascii="仿宋_GB2312" w:hAnsi="仿宋_GB2312" w:eastAsia="仿宋_GB2312" w:cs="仿宋_GB2312"/>
          <w:bCs/>
          <w:color w:val="000000"/>
          <w:sz w:val="24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sz w:val="24"/>
        </w:rPr>
        <w:t>月</w:t>
      </w:r>
      <w:r>
        <w:rPr>
          <w:rFonts w:ascii="仿宋_GB2312" w:hAnsi="仿宋_GB2312" w:eastAsia="仿宋_GB2312" w:cs="仿宋_GB2312"/>
          <w:bCs/>
          <w:color w:val="000000"/>
          <w:sz w:val="24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sz w:val="24"/>
        </w:rPr>
        <w:t>日</w:t>
      </w:r>
      <w:r>
        <w:rPr>
          <w:rFonts w:ascii="仿宋_GB2312" w:hAnsi="仿宋_GB2312" w:eastAsia="仿宋_GB2312" w:cs="仿宋_GB2312"/>
          <w:bCs/>
          <w:color w:val="000000"/>
          <w:sz w:val="24"/>
        </w:rPr>
        <w:t xml:space="preserve"> </w:t>
      </w:r>
    </w:p>
    <w:tbl>
      <w:tblPr>
        <w:tblStyle w:val="7"/>
        <w:tblpPr w:leftFromText="180" w:rightFromText="180" w:vertAnchor="text" w:tblpXSpec="center" w:tblpY="1"/>
        <w:tblOverlap w:val="never"/>
        <w:tblW w:w="9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906"/>
        <w:gridCol w:w="82"/>
        <w:gridCol w:w="8"/>
        <w:gridCol w:w="716"/>
        <w:gridCol w:w="160"/>
        <w:gridCol w:w="591"/>
        <w:gridCol w:w="1176"/>
        <w:gridCol w:w="194"/>
        <w:gridCol w:w="639"/>
        <w:gridCol w:w="74"/>
        <w:gridCol w:w="420"/>
        <w:gridCol w:w="219"/>
        <w:gridCol w:w="360"/>
        <w:gridCol w:w="210"/>
        <w:gridCol w:w="242"/>
        <w:gridCol w:w="207"/>
        <w:gridCol w:w="8"/>
        <w:gridCol w:w="563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7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考生姓名</w:t>
            </w:r>
          </w:p>
        </w:tc>
        <w:tc>
          <w:tcPr>
            <w:tcW w:w="171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2181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省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7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83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是否回本县顶岗实习</w:t>
            </w:r>
          </w:p>
        </w:tc>
        <w:tc>
          <w:tcPr>
            <w:tcW w:w="2181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□是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7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7726" w:type="dxa"/>
            <w:gridSpan w:val="19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省</w:t>
            </w: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>县</w:t>
            </w: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>乡（镇、路）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村（号）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7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第一学历</w:t>
            </w:r>
          </w:p>
        </w:tc>
        <w:tc>
          <w:tcPr>
            <w:tcW w:w="98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45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7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98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45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7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教师资格类别</w:t>
            </w:r>
          </w:p>
        </w:tc>
        <w:tc>
          <w:tcPr>
            <w:tcW w:w="996" w:type="dxa"/>
            <w:gridSpan w:val="3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资格学科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教资格证号</w:t>
            </w:r>
          </w:p>
        </w:tc>
        <w:tc>
          <w:tcPr>
            <w:tcW w:w="2541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7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4966" w:type="dxa"/>
            <w:gridSpan w:val="11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手机：</w:t>
            </w:r>
            <w:r>
              <w:rPr>
                <w:rFonts w:ascii="仿宋_GB2312" w:eastAsia="仿宋_GB2312"/>
                <w:sz w:val="24"/>
              </w:rPr>
              <w:t xml:space="preserve">            </w:t>
            </w:r>
            <w:r>
              <w:rPr>
                <w:rFonts w:hint="eastAsia" w:ascii="仿宋_GB2312" w:eastAsia="仿宋_GB2312"/>
                <w:sz w:val="24"/>
              </w:rPr>
              <w:t>　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</w:p>
        </w:tc>
        <w:tc>
          <w:tcPr>
            <w:tcW w:w="1246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7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有何特长</w:t>
            </w:r>
          </w:p>
        </w:tc>
        <w:tc>
          <w:tcPr>
            <w:tcW w:w="4472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面试学科</w:t>
            </w:r>
          </w:p>
        </w:tc>
        <w:tc>
          <w:tcPr>
            <w:tcW w:w="197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497" w:type="dxa"/>
            <w:gridSpan w:val="2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个人学习及顶岗实习简历（从初中学习开始填起）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6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何年月至何年月</w:t>
            </w:r>
          </w:p>
        </w:tc>
        <w:tc>
          <w:tcPr>
            <w:tcW w:w="5298" w:type="dxa"/>
            <w:gridSpan w:val="15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在何校学习（工作）</w:t>
            </w:r>
          </w:p>
        </w:tc>
        <w:tc>
          <w:tcPr>
            <w:tcW w:w="152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677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</w:p>
        </w:tc>
        <w:tc>
          <w:tcPr>
            <w:tcW w:w="5298" w:type="dxa"/>
            <w:gridSpan w:val="1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677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</w:p>
        </w:tc>
        <w:tc>
          <w:tcPr>
            <w:tcW w:w="5298" w:type="dxa"/>
            <w:gridSpan w:val="1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677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</w:p>
        </w:tc>
        <w:tc>
          <w:tcPr>
            <w:tcW w:w="5298" w:type="dxa"/>
            <w:gridSpan w:val="1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677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</w:p>
        </w:tc>
        <w:tc>
          <w:tcPr>
            <w:tcW w:w="5298" w:type="dxa"/>
            <w:gridSpan w:val="1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9497" w:type="dxa"/>
            <w:gridSpan w:val="2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本人信息填写承诺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9497" w:type="dxa"/>
            <w:gridSpan w:val="20"/>
            <w:vAlign w:val="center"/>
          </w:tcPr>
          <w:p>
            <w:pPr>
              <w:spacing w:line="5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本人承诺以上信息真实，若属与录用条件不符，自动放弃录用资格。</w:t>
            </w:r>
          </w:p>
          <w:p>
            <w:pPr>
              <w:spacing w:line="5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承诺人：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afterLines="50" w:line="52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　　　　　　　　　　</w:t>
            </w:r>
            <w:r>
              <w:rPr>
                <w:rFonts w:ascii="仿宋_GB2312" w:eastAsia="仿宋_GB2312"/>
                <w:sz w:val="24"/>
              </w:rPr>
              <w:t>2018</w:t>
            </w:r>
            <w:r>
              <w:rPr>
                <w:rFonts w:hint="eastAsia" w:ascii="仿宋_GB2312" w:eastAsia="仿宋_GB2312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497" w:type="dxa"/>
            <w:gridSpan w:val="2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资格审查意见（以下是资格审查人员填写）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</w:trPr>
        <w:tc>
          <w:tcPr>
            <w:tcW w:w="9497" w:type="dxa"/>
            <w:gridSpan w:val="20"/>
            <w:vAlign w:val="center"/>
          </w:tcPr>
          <w:p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  <w:p>
            <w:pPr>
              <w:spacing w:line="58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　　　　审查人（签名）：</w:t>
            </w:r>
          </w:p>
          <w:p>
            <w:pPr>
              <w:spacing w:line="58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　　　　　　　　　　</w:t>
            </w:r>
            <w:r>
              <w:rPr>
                <w:rFonts w:ascii="仿宋_GB2312" w:eastAsia="仿宋_GB2312"/>
                <w:sz w:val="24"/>
              </w:rPr>
              <w:t>2018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>　　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>　　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widowControl/>
        <w:spacing w:line="320" w:lineRule="exact"/>
        <w:jc w:val="left"/>
        <w:rPr>
          <w:rFonts w:ascii="仿宋_GB2312" w:hAnsi="宋体" w:eastAsia="仿宋_GB2312" w:cs="宋体"/>
          <w:kern w:val="0"/>
          <w:sz w:val="24"/>
        </w:rPr>
      </w:pPr>
    </w:p>
    <w:sectPr>
      <w:pgSz w:w="11906" w:h="16838"/>
      <w:pgMar w:top="964" w:right="1797" w:bottom="96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1DE"/>
    <w:rsid w:val="00011F8F"/>
    <w:rsid w:val="00035869"/>
    <w:rsid w:val="00044B57"/>
    <w:rsid w:val="00044EBA"/>
    <w:rsid w:val="0006262D"/>
    <w:rsid w:val="00074945"/>
    <w:rsid w:val="000927E2"/>
    <w:rsid w:val="000A545C"/>
    <w:rsid w:val="000E2316"/>
    <w:rsid w:val="000F7FEA"/>
    <w:rsid w:val="00142265"/>
    <w:rsid w:val="00171CF1"/>
    <w:rsid w:val="00194606"/>
    <w:rsid w:val="001970DD"/>
    <w:rsid w:val="001B69BD"/>
    <w:rsid w:val="001E7389"/>
    <w:rsid w:val="00213D51"/>
    <w:rsid w:val="002422C6"/>
    <w:rsid w:val="00251F71"/>
    <w:rsid w:val="00257629"/>
    <w:rsid w:val="00294C45"/>
    <w:rsid w:val="002C0D9F"/>
    <w:rsid w:val="002D425E"/>
    <w:rsid w:val="003274AA"/>
    <w:rsid w:val="003D4803"/>
    <w:rsid w:val="00413CA2"/>
    <w:rsid w:val="00413D72"/>
    <w:rsid w:val="00447630"/>
    <w:rsid w:val="004C0284"/>
    <w:rsid w:val="004F3405"/>
    <w:rsid w:val="00581AB5"/>
    <w:rsid w:val="005925D9"/>
    <w:rsid w:val="005B0A76"/>
    <w:rsid w:val="00651ACB"/>
    <w:rsid w:val="006671DE"/>
    <w:rsid w:val="00687E1E"/>
    <w:rsid w:val="00697C0B"/>
    <w:rsid w:val="006A223A"/>
    <w:rsid w:val="006C5B1C"/>
    <w:rsid w:val="006D3797"/>
    <w:rsid w:val="006D78A7"/>
    <w:rsid w:val="006F08AF"/>
    <w:rsid w:val="006F4008"/>
    <w:rsid w:val="007074CB"/>
    <w:rsid w:val="00725062"/>
    <w:rsid w:val="00732D6B"/>
    <w:rsid w:val="0074359E"/>
    <w:rsid w:val="00766C86"/>
    <w:rsid w:val="0077613A"/>
    <w:rsid w:val="007B4F0B"/>
    <w:rsid w:val="00883CD6"/>
    <w:rsid w:val="008B1F6A"/>
    <w:rsid w:val="008D1885"/>
    <w:rsid w:val="008E40D8"/>
    <w:rsid w:val="009225E5"/>
    <w:rsid w:val="00936571"/>
    <w:rsid w:val="009370D5"/>
    <w:rsid w:val="00961D23"/>
    <w:rsid w:val="00981742"/>
    <w:rsid w:val="009837CA"/>
    <w:rsid w:val="009839E1"/>
    <w:rsid w:val="009A1A37"/>
    <w:rsid w:val="009C3E0E"/>
    <w:rsid w:val="00A426A5"/>
    <w:rsid w:val="00A67FF9"/>
    <w:rsid w:val="00AA73E9"/>
    <w:rsid w:val="00AC25F0"/>
    <w:rsid w:val="00B044F1"/>
    <w:rsid w:val="00B62E3D"/>
    <w:rsid w:val="00B67BA5"/>
    <w:rsid w:val="00B77671"/>
    <w:rsid w:val="00B83A8E"/>
    <w:rsid w:val="00BB2FA4"/>
    <w:rsid w:val="00BD75CC"/>
    <w:rsid w:val="00BF32C3"/>
    <w:rsid w:val="00CC3EAC"/>
    <w:rsid w:val="00CD0C0B"/>
    <w:rsid w:val="00D02180"/>
    <w:rsid w:val="00DB1AC8"/>
    <w:rsid w:val="00E0328B"/>
    <w:rsid w:val="00E06E95"/>
    <w:rsid w:val="00E14A46"/>
    <w:rsid w:val="00E52DCD"/>
    <w:rsid w:val="00E61E02"/>
    <w:rsid w:val="00EA6A7A"/>
    <w:rsid w:val="00F20A0C"/>
    <w:rsid w:val="00F645FC"/>
    <w:rsid w:val="00FE03E6"/>
    <w:rsid w:val="0DDD5E64"/>
    <w:rsid w:val="18695051"/>
    <w:rsid w:val="24C95F5C"/>
    <w:rsid w:val="2AA25F9F"/>
    <w:rsid w:val="2DAE2130"/>
    <w:rsid w:val="2FBD6D98"/>
    <w:rsid w:val="35EB78BD"/>
    <w:rsid w:val="44812C53"/>
    <w:rsid w:val="4C5A2564"/>
    <w:rsid w:val="4EF3106B"/>
    <w:rsid w:val="6243759F"/>
    <w:rsid w:val="6D91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Balloon Text Char"/>
    <w:basedOn w:val="6"/>
    <w:link w:val="2"/>
    <w:semiHidden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Footer Char"/>
    <w:basedOn w:val="6"/>
    <w:link w:val="3"/>
    <w:semiHidden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Header Char"/>
    <w:basedOn w:val="6"/>
    <w:link w:val="4"/>
    <w:semiHidden/>
    <w:locked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1">
    <w:name w:val="列出段落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宁都县教育局</Company>
  <Pages>4</Pages>
  <Words>287</Words>
  <Characters>1639</Characters>
  <Lines>0</Lines>
  <Paragraphs>0</Paragraphs>
  <TotalTime>0</TotalTime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2015-05-29T01:50:00Z</dcterms:created>
  <dc:creator>人事股</dc:creator>
  <cp:lastModifiedBy>Administrator</cp:lastModifiedBy>
  <cp:lastPrinted>2018-03-20T00:40:00Z</cp:lastPrinted>
  <dcterms:modified xsi:type="dcterms:W3CDTF">2018-06-05T08:38:47Z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