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72" w:rsidRDefault="004C3872" w:rsidP="00E47809">
      <w:pPr>
        <w:spacing w:line="560" w:lineRule="exact"/>
        <w:rPr>
          <w:rStyle w:val="shenlan1"/>
          <w:rFonts w:ascii="仿宋" w:eastAsia="仿宋" w:hAnsi="仿宋"/>
          <w:color w:val="000000"/>
          <w:sz w:val="32"/>
          <w:szCs w:val="32"/>
        </w:rPr>
      </w:pPr>
      <w:r>
        <w:rPr>
          <w:rStyle w:val="shenlan1"/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Style w:val="shenlan1"/>
          <w:rFonts w:ascii="仿宋" w:eastAsia="仿宋" w:hAnsi="仿宋"/>
          <w:color w:val="000000"/>
          <w:sz w:val="32"/>
          <w:szCs w:val="32"/>
        </w:rPr>
        <w:t>2</w:t>
      </w:r>
    </w:p>
    <w:p w:rsidR="004C3872" w:rsidRDefault="004C3872" w:rsidP="00E47809">
      <w:pPr>
        <w:jc w:val="center"/>
        <w:rPr>
          <w:rFonts w:ascii="黑体" w:eastAsia="黑体" w:hAnsi="黑体"/>
          <w:bCs/>
          <w:w w:val="85"/>
          <w:sz w:val="10"/>
          <w:szCs w:val="10"/>
        </w:rPr>
      </w:pPr>
    </w:p>
    <w:p w:rsidR="004C3872" w:rsidRDefault="004C3872" w:rsidP="00E47809">
      <w:pPr>
        <w:jc w:val="center"/>
        <w:rPr>
          <w:rFonts w:ascii="黑体" w:eastAsia="黑体" w:hAnsi="黑体"/>
          <w:bCs/>
          <w:w w:val="85"/>
          <w:sz w:val="44"/>
          <w:szCs w:val="44"/>
        </w:rPr>
      </w:pPr>
      <w:r>
        <w:rPr>
          <w:rFonts w:ascii="黑体" w:eastAsia="黑体" w:hAnsi="黑体" w:hint="eastAsia"/>
          <w:bCs/>
          <w:w w:val="85"/>
          <w:sz w:val="44"/>
          <w:szCs w:val="44"/>
        </w:rPr>
        <w:t>青岛市专用通信局公开招聘</w:t>
      </w:r>
    </w:p>
    <w:p w:rsidR="004C3872" w:rsidRDefault="004C3872" w:rsidP="00E47809">
      <w:pPr>
        <w:jc w:val="center"/>
        <w:rPr>
          <w:rFonts w:ascii="黑体" w:eastAsia="黑体" w:hAnsi="黑体"/>
          <w:bCs/>
          <w:w w:val="85"/>
          <w:sz w:val="44"/>
          <w:szCs w:val="44"/>
        </w:rPr>
      </w:pPr>
      <w:r>
        <w:rPr>
          <w:rFonts w:ascii="黑体" w:eastAsia="黑体" w:hAnsi="黑体" w:hint="eastAsia"/>
          <w:bCs/>
          <w:w w:val="85"/>
          <w:sz w:val="44"/>
          <w:szCs w:val="44"/>
        </w:rPr>
        <w:t>工作人员报名登记表</w:t>
      </w:r>
    </w:p>
    <w:p w:rsidR="004C3872" w:rsidRDefault="004C3872" w:rsidP="00E47809">
      <w:pPr>
        <w:jc w:val="center"/>
        <w:rPr>
          <w:rFonts w:ascii="黑体" w:eastAsia="黑体" w:hAnsi="黑体"/>
          <w:bCs/>
          <w:w w:val="85"/>
          <w:sz w:val="10"/>
          <w:szCs w:val="10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"/>
        <w:gridCol w:w="938"/>
        <w:gridCol w:w="51"/>
        <w:gridCol w:w="831"/>
        <w:gridCol w:w="135"/>
        <w:gridCol w:w="1148"/>
        <w:gridCol w:w="130"/>
        <w:gridCol w:w="416"/>
        <w:gridCol w:w="709"/>
        <w:gridCol w:w="320"/>
        <w:gridCol w:w="607"/>
        <w:gridCol w:w="698"/>
        <w:gridCol w:w="29"/>
        <w:gridCol w:w="278"/>
        <w:gridCol w:w="94"/>
        <w:gridCol w:w="902"/>
        <w:gridCol w:w="236"/>
        <w:gridCol w:w="1429"/>
        <w:gridCol w:w="14"/>
        <w:gridCol w:w="339"/>
      </w:tblGrid>
      <w:tr w:rsidR="004C3872" w:rsidTr="00EB2F7E">
        <w:trPr>
          <w:cantSplit/>
          <w:trHeight w:val="641"/>
          <w:jc w:val="center"/>
        </w:trPr>
        <w:tc>
          <w:tcPr>
            <w:tcW w:w="734" w:type="dxa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22" w:type="dxa"/>
            <w:gridSpan w:val="3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575" w:type="dxa"/>
            <w:gridSpan w:val="4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10" w:type="dxa"/>
            <w:gridSpan w:val="4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4C3872" w:rsidRDefault="004C3872" w:rsidP="00FC28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贴照片</w:t>
            </w:r>
          </w:p>
        </w:tc>
        <w:tc>
          <w:tcPr>
            <w:tcW w:w="353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C3872" w:rsidRDefault="004C3872" w:rsidP="00EB2F7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3872" w:rsidTr="00EB2F7E">
        <w:trPr>
          <w:cantSplit/>
          <w:trHeight w:hRule="exact" w:val="641"/>
          <w:jc w:val="center"/>
        </w:trPr>
        <w:tc>
          <w:tcPr>
            <w:tcW w:w="734" w:type="dxa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822" w:type="dxa"/>
            <w:gridSpan w:val="3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575" w:type="dxa"/>
            <w:gridSpan w:val="4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pacing w:val="32"/>
                <w:sz w:val="24"/>
              </w:rPr>
            </w:pPr>
            <w:r>
              <w:rPr>
                <w:rFonts w:ascii="仿宋" w:eastAsia="仿宋" w:hAnsi="仿宋" w:hint="eastAsia"/>
                <w:spacing w:val="32"/>
                <w:sz w:val="24"/>
              </w:rPr>
              <w:t>出生地</w:t>
            </w:r>
          </w:p>
        </w:tc>
        <w:tc>
          <w:tcPr>
            <w:tcW w:w="1510" w:type="dxa"/>
            <w:gridSpan w:val="4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4C3872" w:rsidRDefault="004C38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C3872" w:rsidRDefault="004C38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C3872" w:rsidTr="00EB2F7E">
        <w:trPr>
          <w:cantSplit/>
          <w:trHeight w:hRule="exact" w:val="641"/>
          <w:jc w:val="center"/>
        </w:trPr>
        <w:tc>
          <w:tcPr>
            <w:tcW w:w="734" w:type="dxa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何时入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何党派</w:t>
            </w:r>
          </w:p>
        </w:tc>
        <w:tc>
          <w:tcPr>
            <w:tcW w:w="1822" w:type="dxa"/>
            <w:gridSpan w:val="3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575" w:type="dxa"/>
            <w:gridSpan w:val="4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510" w:type="dxa"/>
            <w:gridSpan w:val="4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4C3872" w:rsidRDefault="004C38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C3872" w:rsidRDefault="004C38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C3872" w:rsidTr="00EB2F7E">
        <w:trPr>
          <w:cantSplit/>
          <w:trHeight w:hRule="exact" w:val="641"/>
          <w:jc w:val="center"/>
        </w:trPr>
        <w:tc>
          <w:tcPr>
            <w:tcW w:w="734" w:type="dxa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术职务</w:t>
            </w:r>
          </w:p>
        </w:tc>
        <w:tc>
          <w:tcPr>
            <w:tcW w:w="1822" w:type="dxa"/>
            <w:gridSpan w:val="3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外语语种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（等级）</w:t>
            </w:r>
          </w:p>
        </w:tc>
        <w:tc>
          <w:tcPr>
            <w:tcW w:w="1575" w:type="dxa"/>
            <w:gridSpan w:val="4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熟悉专业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有何专长</w:t>
            </w:r>
          </w:p>
        </w:tc>
        <w:tc>
          <w:tcPr>
            <w:tcW w:w="1510" w:type="dxa"/>
            <w:gridSpan w:val="4"/>
            <w:vAlign w:val="center"/>
          </w:tcPr>
          <w:p w:rsidR="004C3872" w:rsidRDefault="004C38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4C3872" w:rsidRDefault="004C38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C3872" w:rsidRDefault="004C38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C3872" w:rsidTr="007146FA">
        <w:trPr>
          <w:gridAfter w:val="2"/>
          <w:wAfter w:w="350" w:type="dxa"/>
          <w:cantSplit/>
          <w:trHeight w:hRule="exact" w:val="698"/>
          <w:jc w:val="center"/>
        </w:trPr>
        <w:tc>
          <w:tcPr>
            <w:tcW w:w="734" w:type="dxa"/>
            <w:vMerge w:val="restart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822" w:type="dxa"/>
            <w:gridSpan w:val="3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全日制教育（本科）</w:t>
            </w:r>
          </w:p>
        </w:tc>
        <w:tc>
          <w:tcPr>
            <w:tcW w:w="2858" w:type="dxa"/>
            <w:gridSpan w:val="6"/>
            <w:vAlign w:val="center"/>
          </w:tcPr>
          <w:p w:rsidR="004C3872" w:rsidRDefault="004C3872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系及专业</w:t>
            </w:r>
          </w:p>
        </w:tc>
        <w:tc>
          <w:tcPr>
            <w:tcW w:w="2939" w:type="dxa"/>
            <w:gridSpan w:val="5"/>
            <w:vAlign w:val="center"/>
          </w:tcPr>
          <w:p w:rsidR="004C3872" w:rsidRDefault="004C3872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4C3872" w:rsidTr="003E041A">
        <w:trPr>
          <w:gridAfter w:val="2"/>
          <w:wAfter w:w="350" w:type="dxa"/>
          <w:cantSplit/>
          <w:trHeight w:hRule="exact" w:val="698"/>
          <w:jc w:val="center"/>
        </w:trPr>
        <w:tc>
          <w:tcPr>
            <w:tcW w:w="734" w:type="dxa"/>
            <w:vMerge/>
            <w:vAlign w:val="center"/>
          </w:tcPr>
          <w:p w:rsidR="004C3872" w:rsidRDefault="004C38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4C3872" w:rsidRDefault="004C3872" w:rsidP="00E4780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E47809">
              <w:rPr>
                <w:rFonts w:ascii="仿宋" w:eastAsia="仿宋" w:hAnsi="仿宋" w:hint="eastAsia"/>
                <w:sz w:val="24"/>
              </w:rPr>
              <w:t>全日制教育（研究生）</w:t>
            </w:r>
          </w:p>
        </w:tc>
        <w:tc>
          <w:tcPr>
            <w:tcW w:w="2858" w:type="dxa"/>
            <w:gridSpan w:val="6"/>
            <w:vAlign w:val="center"/>
          </w:tcPr>
          <w:p w:rsidR="004C3872" w:rsidRDefault="004C3872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系及专业</w:t>
            </w:r>
          </w:p>
        </w:tc>
        <w:tc>
          <w:tcPr>
            <w:tcW w:w="2939" w:type="dxa"/>
            <w:gridSpan w:val="5"/>
            <w:vAlign w:val="center"/>
          </w:tcPr>
          <w:p w:rsidR="004C3872" w:rsidRDefault="004C38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4C3872" w:rsidRDefault="004C3872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4C3872" w:rsidTr="00EB6FB6">
        <w:trPr>
          <w:gridAfter w:val="2"/>
          <w:wAfter w:w="350" w:type="dxa"/>
          <w:trHeight w:hRule="exact" w:val="655"/>
          <w:jc w:val="center"/>
        </w:trPr>
        <w:tc>
          <w:tcPr>
            <w:tcW w:w="1673" w:type="dxa"/>
            <w:gridSpan w:val="2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8014" w:type="dxa"/>
            <w:gridSpan w:val="16"/>
            <w:vAlign w:val="center"/>
          </w:tcPr>
          <w:p w:rsidR="004C3872" w:rsidRDefault="004C38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4C3872" w:rsidRDefault="004C3872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4C3872" w:rsidTr="008171A2">
        <w:trPr>
          <w:gridAfter w:val="2"/>
          <w:wAfter w:w="350" w:type="dxa"/>
          <w:trHeight w:hRule="exact" w:val="566"/>
          <w:jc w:val="center"/>
        </w:trPr>
        <w:tc>
          <w:tcPr>
            <w:tcW w:w="1673" w:type="dxa"/>
            <w:gridSpan w:val="2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8014" w:type="dxa"/>
            <w:gridSpan w:val="16"/>
            <w:vAlign w:val="center"/>
          </w:tcPr>
          <w:p w:rsidR="004C3872" w:rsidRDefault="004C3872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4C3872" w:rsidTr="00DF2DEF">
        <w:trPr>
          <w:gridAfter w:val="2"/>
          <w:wAfter w:w="350" w:type="dxa"/>
          <w:trHeight w:hRule="exact" w:val="611"/>
          <w:jc w:val="center"/>
        </w:trPr>
        <w:tc>
          <w:tcPr>
            <w:tcW w:w="1673" w:type="dxa"/>
            <w:gridSpan w:val="2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712" w:type="dxa"/>
            <w:gridSpan w:val="6"/>
            <w:vAlign w:val="center"/>
          </w:tcPr>
          <w:p w:rsidR="004C3872" w:rsidRDefault="004C3872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3872" w:rsidRDefault="004C3872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手机电话</w:t>
            </w:r>
          </w:p>
        </w:tc>
        <w:tc>
          <w:tcPr>
            <w:tcW w:w="2026" w:type="dxa"/>
            <w:gridSpan w:val="6"/>
            <w:vAlign w:val="center"/>
          </w:tcPr>
          <w:p w:rsidR="004C3872" w:rsidRDefault="004C3872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429" w:type="dxa"/>
            <w:vAlign w:val="center"/>
          </w:tcPr>
          <w:p w:rsidR="004C3872" w:rsidRDefault="004C3872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4C3872" w:rsidTr="00FC28EB">
        <w:trPr>
          <w:gridAfter w:val="2"/>
          <w:wAfter w:w="350" w:type="dxa"/>
          <w:cantSplit/>
          <w:trHeight w:hRule="exact" w:val="5676"/>
          <w:jc w:val="center"/>
        </w:trPr>
        <w:tc>
          <w:tcPr>
            <w:tcW w:w="734" w:type="dxa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953" w:type="dxa"/>
            <w:gridSpan w:val="17"/>
          </w:tcPr>
          <w:p w:rsidR="004C3872" w:rsidRDefault="004C3872">
            <w:pPr>
              <w:spacing w:line="280" w:lineRule="exact"/>
              <w:ind w:left="2160" w:hanging="2160"/>
              <w:rPr>
                <w:rFonts w:ascii="仿宋" w:eastAsia="仿宋" w:hAnsi="仿宋"/>
                <w:sz w:val="24"/>
              </w:rPr>
            </w:pPr>
          </w:p>
        </w:tc>
      </w:tr>
      <w:tr w:rsidR="004C3872" w:rsidTr="00FC28EB">
        <w:trPr>
          <w:gridAfter w:val="1"/>
          <w:wAfter w:w="336" w:type="dxa"/>
          <w:cantSplit/>
          <w:trHeight w:val="3676"/>
          <w:jc w:val="center"/>
        </w:trPr>
        <w:tc>
          <w:tcPr>
            <w:tcW w:w="734" w:type="dxa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br w:type="page"/>
            </w: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绩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惩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8967" w:type="dxa"/>
            <w:gridSpan w:val="18"/>
            <w:vAlign w:val="center"/>
          </w:tcPr>
          <w:p w:rsidR="004C3872" w:rsidRDefault="004C3872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4C3872" w:rsidTr="00FC28EB">
        <w:trPr>
          <w:gridAfter w:val="1"/>
          <w:wAfter w:w="336" w:type="dxa"/>
          <w:cantSplit/>
          <w:trHeight w:val="641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及社会关系</w:t>
            </w:r>
          </w:p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主要家庭成员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配偶</w:t>
            </w:r>
          </w:p>
        </w:tc>
        <w:tc>
          <w:tcPr>
            <w:tcW w:w="966" w:type="dxa"/>
            <w:gridSpan w:val="2"/>
            <w:vAlign w:val="center"/>
          </w:tcPr>
          <w:p w:rsidR="004C3872" w:rsidRDefault="004C3872" w:rsidP="00E4780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305" w:type="dxa"/>
            <w:gridSpan w:val="2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民族</w:t>
            </w:r>
          </w:p>
        </w:tc>
        <w:tc>
          <w:tcPr>
            <w:tcW w:w="1679" w:type="dxa"/>
            <w:gridSpan w:val="3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C3872" w:rsidTr="00FC28EB">
        <w:trPr>
          <w:gridAfter w:val="1"/>
          <w:wAfter w:w="336" w:type="dxa"/>
          <w:cantSplit/>
          <w:trHeight w:hRule="exact" w:val="599"/>
          <w:jc w:val="center"/>
        </w:trPr>
        <w:tc>
          <w:tcPr>
            <w:tcW w:w="734" w:type="dxa"/>
            <w:vMerge/>
            <w:vAlign w:val="center"/>
          </w:tcPr>
          <w:p w:rsidR="004C3872" w:rsidRDefault="004C387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学历</w:t>
            </w:r>
          </w:p>
        </w:tc>
        <w:tc>
          <w:tcPr>
            <w:tcW w:w="1278" w:type="dxa"/>
            <w:gridSpan w:val="2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籍贯</w:t>
            </w:r>
          </w:p>
        </w:tc>
        <w:tc>
          <w:tcPr>
            <w:tcW w:w="1305" w:type="dxa"/>
            <w:gridSpan w:val="2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出生地</w:t>
            </w:r>
          </w:p>
        </w:tc>
        <w:tc>
          <w:tcPr>
            <w:tcW w:w="1679" w:type="dxa"/>
            <w:gridSpan w:val="3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C3872" w:rsidTr="00FC28EB">
        <w:trPr>
          <w:gridAfter w:val="1"/>
          <w:wAfter w:w="336" w:type="dxa"/>
          <w:cantSplit/>
          <w:trHeight w:hRule="exact" w:val="599"/>
          <w:jc w:val="center"/>
        </w:trPr>
        <w:tc>
          <w:tcPr>
            <w:tcW w:w="734" w:type="dxa"/>
            <w:vMerge/>
            <w:vAlign w:val="center"/>
          </w:tcPr>
          <w:p w:rsidR="004C3872" w:rsidRDefault="004C387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1278" w:type="dxa"/>
            <w:gridSpan w:val="2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工作单位</w:t>
            </w:r>
          </w:p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及职务</w:t>
            </w:r>
          </w:p>
        </w:tc>
        <w:tc>
          <w:tcPr>
            <w:tcW w:w="3680" w:type="dxa"/>
            <w:gridSpan w:val="8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C3872" w:rsidTr="00FC28EB">
        <w:trPr>
          <w:gridAfter w:val="1"/>
          <w:wAfter w:w="336" w:type="dxa"/>
          <w:cantSplit/>
          <w:trHeight w:hRule="exact" w:val="680"/>
          <w:jc w:val="center"/>
        </w:trPr>
        <w:tc>
          <w:tcPr>
            <w:tcW w:w="734" w:type="dxa"/>
            <w:vMerge/>
            <w:vAlign w:val="center"/>
          </w:tcPr>
          <w:p w:rsidR="004C3872" w:rsidRDefault="004C387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 w:rsidR="004C3872" w:rsidRPr="00FC28EB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FC28EB">
              <w:rPr>
                <w:rFonts w:ascii="仿宋" w:eastAsia="仿宋" w:hAnsi="仿宋" w:hint="eastAsia"/>
                <w:kern w:val="0"/>
                <w:szCs w:val="21"/>
              </w:rPr>
              <w:t>子女、父母、公婆、岳父岳母、直系兄弟姐妹</w:t>
            </w: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Pr="00FC28EB" w:rsidRDefault="004C3872" w:rsidP="00FC28EB">
            <w:pPr>
              <w:spacing w:line="280" w:lineRule="exact"/>
              <w:ind w:right="480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称谓</w:t>
            </w:r>
          </w:p>
        </w:tc>
        <w:tc>
          <w:tcPr>
            <w:tcW w:w="1278" w:type="dxa"/>
            <w:gridSpan w:val="2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445" w:type="dxa"/>
            <w:gridSpan w:val="3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612" w:type="dxa"/>
            <w:gridSpan w:val="4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2675" w:type="dxa"/>
            <w:gridSpan w:val="5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工作单位及职务</w:t>
            </w:r>
          </w:p>
        </w:tc>
      </w:tr>
      <w:tr w:rsidR="004C3872" w:rsidTr="00FC28EB">
        <w:trPr>
          <w:gridAfter w:val="1"/>
          <w:wAfter w:w="336" w:type="dxa"/>
          <w:cantSplit/>
          <w:trHeight w:hRule="exact" w:val="680"/>
          <w:jc w:val="center"/>
        </w:trPr>
        <w:tc>
          <w:tcPr>
            <w:tcW w:w="734" w:type="dxa"/>
            <w:vMerge/>
            <w:vAlign w:val="center"/>
          </w:tcPr>
          <w:p w:rsidR="004C3872" w:rsidRDefault="004C387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4C3872" w:rsidRDefault="004C3872" w:rsidP="00FC28EB">
            <w:pPr>
              <w:spacing w:line="280" w:lineRule="exact"/>
              <w:ind w:right="48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C3872" w:rsidTr="00FC28EB">
        <w:trPr>
          <w:gridAfter w:val="1"/>
          <w:wAfter w:w="336" w:type="dxa"/>
          <w:cantSplit/>
          <w:trHeight w:hRule="exact" w:val="680"/>
          <w:jc w:val="center"/>
        </w:trPr>
        <w:tc>
          <w:tcPr>
            <w:tcW w:w="734" w:type="dxa"/>
            <w:vMerge/>
            <w:vAlign w:val="center"/>
          </w:tcPr>
          <w:p w:rsidR="004C3872" w:rsidRDefault="004C387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4C3872" w:rsidRDefault="004C3872" w:rsidP="00FC28EB">
            <w:pPr>
              <w:spacing w:line="280" w:lineRule="exact"/>
              <w:ind w:right="48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C3872" w:rsidTr="00FC28EB">
        <w:trPr>
          <w:gridAfter w:val="1"/>
          <w:wAfter w:w="336" w:type="dxa"/>
          <w:cantSplit/>
          <w:trHeight w:hRule="exact" w:val="680"/>
          <w:jc w:val="center"/>
        </w:trPr>
        <w:tc>
          <w:tcPr>
            <w:tcW w:w="734" w:type="dxa"/>
            <w:vMerge/>
            <w:vAlign w:val="center"/>
          </w:tcPr>
          <w:p w:rsidR="004C3872" w:rsidRDefault="004C387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4C3872" w:rsidRDefault="004C3872" w:rsidP="00FC28EB">
            <w:pPr>
              <w:spacing w:line="280" w:lineRule="exact"/>
              <w:ind w:right="48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4C3872" w:rsidRDefault="004C3872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C3872" w:rsidTr="00FC28EB">
        <w:trPr>
          <w:gridAfter w:val="1"/>
          <w:wAfter w:w="336" w:type="dxa"/>
          <w:cantSplit/>
          <w:trHeight w:hRule="exact" w:val="680"/>
          <w:jc w:val="center"/>
        </w:trPr>
        <w:tc>
          <w:tcPr>
            <w:tcW w:w="734" w:type="dxa"/>
            <w:vMerge/>
            <w:vAlign w:val="center"/>
          </w:tcPr>
          <w:p w:rsidR="004C3872" w:rsidRDefault="004C3872" w:rsidP="00FC28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4C3872" w:rsidRDefault="004C3872" w:rsidP="00FC28EB">
            <w:pPr>
              <w:spacing w:line="280" w:lineRule="exact"/>
              <w:ind w:right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Default="004C3872" w:rsidP="00FC28EB">
            <w:pPr>
              <w:spacing w:line="280" w:lineRule="exact"/>
              <w:ind w:right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Default="004C3872" w:rsidP="00FC28EB">
            <w:pPr>
              <w:spacing w:line="280" w:lineRule="exact"/>
              <w:ind w:right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Default="004C3872" w:rsidP="00FC28EB">
            <w:pPr>
              <w:spacing w:line="280" w:lineRule="exact"/>
              <w:ind w:right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Default="004C3872" w:rsidP="00FC28EB">
            <w:pPr>
              <w:spacing w:line="280" w:lineRule="exact"/>
              <w:ind w:right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Default="004C3872" w:rsidP="00FC28EB">
            <w:pPr>
              <w:spacing w:line="280" w:lineRule="exact"/>
              <w:ind w:right="480"/>
              <w:rPr>
                <w:rFonts w:ascii="仿宋" w:eastAsia="仿宋" w:hAnsi="仿宋"/>
                <w:sz w:val="24"/>
              </w:rPr>
            </w:pPr>
          </w:p>
        </w:tc>
      </w:tr>
      <w:tr w:rsidR="004C3872" w:rsidTr="00FC28EB">
        <w:trPr>
          <w:gridAfter w:val="1"/>
          <w:wAfter w:w="336" w:type="dxa"/>
          <w:cantSplit/>
          <w:trHeight w:hRule="exact" w:val="680"/>
          <w:jc w:val="center"/>
        </w:trPr>
        <w:tc>
          <w:tcPr>
            <w:tcW w:w="734" w:type="dxa"/>
            <w:vMerge/>
            <w:vAlign w:val="center"/>
          </w:tcPr>
          <w:p w:rsidR="004C3872" w:rsidRDefault="004C3872" w:rsidP="00FC28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4C3872" w:rsidRDefault="004C3872" w:rsidP="004C3872">
            <w:pPr>
              <w:spacing w:line="280" w:lineRule="exact"/>
              <w:ind w:right="480" w:firstLineChars="2500" w:firstLine="316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C3872" w:rsidRDefault="004C3872" w:rsidP="004C3872">
            <w:pPr>
              <w:spacing w:line="280" w:lineRule="exact"/>
              <w:ind w:right="480" w:firstLineChars="2500" w:firstLine="316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C3872" w:rsidRDefault="004C3872" w:rsidP="004C3872">
            <w:pPr>
              <w:spacing w:line="280" w:lineRule="exact"/>
              <w:ind w:right="480" w:firstLineChars="2500" w:firstLine="316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4C3872" w:rsidRDefault="004C3872" w:rsidP="004C3872">
            <w:pPr>
              <w:spacing w:line="280" w:lineRule="exact"/>
              <w:ind w:right="480" w:firstLineChars="2500" w:firstLine="316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4C3872" w:rsidRDefault="004C3872" w:rsidP="004C3872">
            <w:pPr>
              <w:spacing w:line="280" w:lineRule="exact"/>
              <w:ind w:right="480" w:firstLineChars="2500" w:firstLine="316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4C3872" w:rsidRDefault="004C3872" w:rsidP="004C3872">
            <w:pPr>
              <w:spacing w:line="280" w:lineRule="exact"/>
              <w:ind w:right="480" w:firstLineChars="2500" w:firstLine="31680"/>
              <w:rPr>
                <w:rFonts w:ascii="仿宋" w:eastAsia="仿宋" w:hAnsi="仿宋"/>
                <w:sz w:val="24"/>
              </w:rPr>
            </w:pPr>
          </w:p>
        </w:tc>
      </w:tr>
      <w:tr w:rsidR="004C3872" w:rsidTr="00FC28EB">
        <w:trPr>
          <w:gridAfter w:val="1"/>
          <w:wAfter w:w="336" w:type="dxa"/>
          <w:cantSplit/>
          <w:trHeight w:val="2569"/>
          <w:jc w:val="center"/>
        </w:trPr>
        <w:tc>
          <w:tcPr>
            <w:tcW w:w="734" w:type="dxa"/>
            <w:vAlign w:val="center"/>
          </w:tcPr>
          <w:p w:rsidR="004C3872" w:rsidRDefault="004C3872" w:rsidP="00FC28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资格审查单位意见</w:t>
            </w:r>
          </w:p>
        </w:tc>
        <w:tc>
          <w:tcPr>
            <w:tcW w:w="8967" w:type="dxa"/>
            <w:gridSpan w:val="18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C3872" w:rsidRDefault="004C3872" w:rsidP="004C3872">
            <w:pPr>
              <w:spacing w:line="280" w:lineRule="exact"/>
              <w:ind w:right="480" w:firstLineChars="2500" w:firstLine="3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（盖章）：</w:t>
            </w:r>
          </w:p>
          <w:p w:rsidR="004C3872" w:rsidRDefault="004C3872" w:rsidP="004C3872">
            <w:pPr>
              <w:spacing w:line="280" w:lineRule="exact"/>
              <w:ind w:right="480" w:firstLineChars="2500" w:firstLine="31680"/>
              <w:rPr>
                <w:rFonts w:ascii="仿宋" w:eastAsia="仿宋" w:hAnsi="仿宋"/>
                <w:sz w:val="24"/>
              </w:rPr>
            </w:pPr>
          </w:p>
          <w:p w:rsidR="004C3872" w:rsidRDefault="004C3872" w:rsidP="004C3872">
            <w:pPr>
              <w:spacing w:line="280" w:lineRule="exact"/>
              <w:ind w:right="480" w:firstLineChars="2500" w:firstLine="3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4C3872" w:rsidTr="00FC28EB">
        <w:trPr>
          <w:gridAfter w:val="1"/>
          <w:wAfter w:w="336" w:type="dxa"/>
          <w:cantSplit/>
          <w:trHeight w:val="849"/>
          <w:jc w:val="center"/>
        </w:trPr>
        <w:tc>
          <w:tcPr>
            <w:tcW w:w="734" w:type="dxa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967" w:type="dxa"/>
            <w:gridSpan w:val="18"/>
            <w:vAlign w:val="center"/>
          </w:tcPr>
          <w:p w:rsidR="004C3872" w:rsidRDefault="004C38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C3872" w:rsidRDefault="004C3872" w:rsidP="00E47809">
      <w:pPr>
        <w:ind w:firstLine="105"/>
        <w:rPr>
          <w:rFonts w:ascii="宋体"/>
          <w:sz w:val="24"/>
        </w:rPr>
      </w:pPr>
    </w:p>
    <w:p w:rsidR="004C3872" w:rsidRDefault="004C3872" w:rsidP="00E47809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填写报名表有关注意事项</w:t>
      </w:r>
    </w:p>
    <w:p w:rsidR="004C3872" w:rsidRDefault="004C3872" w:rsidP="00E47809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 w:rsidR="004C3872" w:rsidRDefault="004C3872" w:rsidP="003E7467">
      <w:pPr>
        <w:spacing w:line="560" w:lineRule="exact"/>
        <w:ind w:rightChars="-20" w:right="31680"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一、填报的各项内容必须真实、全面、准确，考生要保证报名信息的真实性和完整性。</w:t>
      </w:r>
    </w:p>
    <w:p w:rsidR="004C3872" w:rsidRDefault="004C3872" w:rsidP="003E7467">
      <w:pPr>
        <w:spacing w:line="560" w:lineRule="exact"/>
        <w:ind w:rightChars="-20" w:right="31680"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二、“通讯地址”须写明本人所在单位或家庭所在省、市的具体地（住）址及邮编。</w:t>
      </w:r>
    </w:p>
    <w:p w:rsidR="004C3872" w:rsidRDefault="004C3872" w:rsidP="003E7467">
      <w:pPr>
        <w:spacing w:line="560" w:lineRule="exact"/>
        <w:ind w:rightChars="487" w:right="31680"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三、所填“联系电话”应能保证随时联系。</w:t>
      </w:r>
    </w:p>
    <w:p w:rsidR="004C3872" w:rsidRDefault="004C3872" w:rsidP="003E7467">
      <w:pPr>
        <w:spacing w:line="560" w:lineRule="exact"/>
        <w:ind w:rightChars="487" w:right="31680"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四、个人简历，主要包括：</w:t>
      </w:r>
    </w:p>
    <w:p w:rsidR="004C3872" w:rsidRDefault="004C3872" w:rsidP="003E7467">
      <w:pPr>
        <w:spacing w:line="560" w:lineRule="exact"/>
        <w:ind w:rightChars="-20" w:right="31680"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（一）“学习经历”：</w:t>
      </w: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时间要具体到月份；</w:t>
      </w: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时间从高中填起；</w:t>
      </w: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并在各个学习阶段注明所获学历和学位。</w:t>
      </w:r>
    </w:p>
    <w:p w:rsidR="004C3872" w:rsidRDefault="004C3872" w:rsidP="003E7467">
      <w:pPr>
        <w:spacing w:line="560" w:lineRule="exact"/>
        <w:ind w:rightChars="-20" w:right="31680"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（二）“工作经历”：</w:t>
      </w: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时间要具体到月份；</w:t>
      </w: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注明自己在每个工作阶段的岗位或身份。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4C3872" w:rsidRDefault="004C3872" w:rsidP="003E7467">
      <w:pPr>
        <w:spacing w:line="560" w:lineRule="exact"/>
        <w:ind w:rightChars="-20" w:right="31680"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（三）“学习经历”、“工作经历”必须完整、连续，不得出现空白时间段，有待业经历的应写明起止时间。</w:t>
      </w:r>
    </w:p>
    <w:p w:rsidR="004C3872" w:rsidRDefault="004C3872" w:rsidP="003E7467">
      <w:pPr>
        <w:spacing w:line="560" w:lineRule="exact"/>
        <w:ind w:rightChars="-20" w:right="31680"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（四）在职学习的经历，务必注明“在职学习”；兼职工作的经历，务必注明“兼职”。</w:t>
      </w:r>
    </w:p>
    <w:p w:rsidR="004C3872" w:rsidRDefault="004C3872" w:rsidP="00E47809">
      <w:pPr>
        <w:spacing w:line="560" w:lineRule="exact"/>
        <w:rPr>
          <w:rStyle w:val="shenlan1"/>
          <w:rFonts w:ascii="黑体" w:eastAsia="黑体" w:hAnsi="黑体"/>
          <w:color w:val="000000"/>
        </w:rPr>
      </w:pPr>
    </w:p>
    <w:p w:rsidR="004C3872" w:rsidRDefault="004C3872" w:rsidP="00E47809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4C3872" w:rsidRDefault="004C3872" w:rsidP="00E47809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4C3872" w:rsidRDefault="004C3872" w:rsidP="00E47809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4C3872" w:rsidRDefault="004C3872" w:rsidP="00E47809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4C3872" w:rsidRDefault="004C3872" w:rsidP="00E47809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4C3872" w:rsidRDefault="004C3872" w:rsidP="00E47809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4C3872" w:rsidRPr="00706F47" w:rsidRDefault="004C3872" w:rsidP="00E47809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sectPr w:rsidR="004C3872" w:rsidRPr="00706F47" w:rsidSect="00E4780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72" w:rsidRDefault="004C3872" w:rsidP="00E47809">
      <w:r>
        <w:separator/>
      </w:r>
    </w:p>
  </w:endnote>
  <w:endnote w:type="continuationSeparator" w:id="0">
    <w:p w:rsidR="004C3872" w:rsidRDefault="004C3872" w:rsidP="00E4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72" w:rsidRDefault="004C3872" w:rsidP="00E47809">
      <w:r>
        <w:separator/>
      </w:r>
    </w:p>
  </w:footnote>
  <w:footnote w:type="continuationSeparator" w:id="0">
    <w:p w:rsidR="004C3872" w:rsidRDefault="004C3872" w:rsidP="00E47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809"/>
    <w:rsid w:val="00073F3E"/>
    <w:rsid w:val="000A7E3F"/>
    <w:rsid w:val="002B2171"/>
    <w:rsid w:val="0032650A"/>
    <w:rsid w:val="003E041A"/>
    <w:rsid w:val="003E7467"/>
    <w:rsid w:val="004C3872"/>
    <w:rsid w:val="00562A7E"/>
    <w:rsid w:val="005B371D"/>
    <w:rsid w:val="00706F47"/>
    <w:rsid w:val="007146FA"/>
    <w:rsid w:val="008171A2"/>
    <w:rsid w:val="008F0149"/>
    <w:rsid w:val="00B17E87"/>
    <w:rsid w:val="00DE66D8"/>
    <w:rsid w:val="00DF2DEF"/>
    <w:rsid w:val="00E47809"/>
    <w:rsid w:val="00EB2F7E"/>
    <w:rsid w:val="00EB6FB6"/>
    <w:rsid w:val="00FC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0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7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780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4780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7809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E47809"/>
    <w:rPr>
      <w:rFonts w:ascii="仿宋_GB2312" w:eastAsia="仿宋_GB2312"/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7809"/>
    <w:rPr>
      <w:rFonts w:ascii="仿宋_GB2312" w:eastAsia="仿宋_GB2312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E47809"/>
    <w:pPr>
      <w:widowControl w:val="0"/>
      <w:jc w:val="both"/>
    </w:pPr>
  </w:style>
  <w:style w:type="character" w:customStyle="1" w:styleId="shenlan1">
    <w:name w:val="shenlan1"/>
    <w:basedOn w:val="DefaultParagraphFont"/>
    <w:uiPriority w:val="99"/>
    <w:rsid w:val="00E478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115</Words>
  <Characters>662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SHANG</cp:lastModifiedBy>
  <cp:revision>7</cp:revision>
  <cp:lastPrinted>2018-01-11T06:32:00Z</cp:lastPrinted>
  <dcterms:created xsi:type="dcterms:W3CDTF">2018-01-11T06:09:00Z</dcterms:created>
  <dcterms:modified xsi:type="dcterms:W3CDTF">2018-01-15T08:28:00Z</dcterms:modified>
</cp:coreProperties>
</file>