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9" w:rsidRDefault="001606D9" w:rsidP="00DC3927">
      <w:pPr>
        <w:widowControl/>
        <w:spacing w:line="44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p w:rsidR="001606D9" w:rsidRDefault="001606D9" w:rsidP="003870CA">
      <w:pPr>
        <w:snapToGrid w:val="0"/>
        <w:spacing w:line="520" w:lineRule="exact"/>
        <w:jc w:val="left"/>
        <w:textAlignment w:val="top"/>
        <w:rPr>
          <w:rFonts w:ascii="仿宋_GB2312" w:eastAsia="仿宋_GB2312" w:hAnsi="仿宋"/>
          <w:snapToGrid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z w:val="32"/>
          <w:szCs w:val="32"/>
        </w:rPr>
        <w:t>附件</w:t>
      </w:r>
      <w:r>
        <w:rPr>
          <w:rFonts w:ascii="仿宋_GB2312" w:eastAsia="仿宋_GB2312" w:hAnsi="仿宋"/>
          <w:snapToGrid w:val="0"/>
          <w:sz w:val="32"/>
          <w:szCs w:val="32"/>
        </w:rPr>
        <w:t>1</w:t>
      </w:r>
    </w:p>
    <w:p w:rsidR="001606D9" w:rsidRDefault="001606D9" w:rsidP="003870CA">
      <w:pPr>
        <w:snapToGrid w:val="0"/>
        <w:spacing w:line="520" w:lineRule="exact"/>
        <w:jc w:val="center"/>
        <w:textAlignment w:val="top"/>
        <w:rPr>
          <w:rFonts w:ascii="方正小标宋简体" w:eastAsia="方正小标宋简体" w:hAnsi="仿宋"/>
          <w:snapToGrid w:val="0"/>
          <w:sz w:val="36"/>
          <w:szCs w:val="36"/>
        </w:rPr>
      </w:pPr>
      <w:r>
        <w:rPr>
          <w:rFonts w:ascii="方正小标宋简体" w:eastAsia="方正小标宋简体" w:hAnsi="仿宋" w:hint="eastAsia"/>
          <w:snapToGrid w:val="0"/>
          <w:sz w:val="36"/>
          <w:szCs w:val="36"/>
        </w:rPr>
        <w:t>罗庄区环保助理员报名登记表</w:t>
      </w:r>
    </w:p>
    <w:p w:rsidR="001606D9" w:rsidRDefault="001606D9" w:rsidP="003870CA">
      <w:pPr>
        <w:snapToGrid w:val="0"/>
        <w:spacing w:line="520" w:lineRule="exact"/>
        <w:jc w:val="center"/>
        <w:textAlignment w:val="top"/>
        <w:rPr>
          <w:rFonts w:ascii="仿宋" w:eastAsia="仿宋" w:hAnsi="仿宋"/>
          <w:snapToGrid w:val="0"/>
          <w:sz w:val="10"/>
          <w:szCs w:val="10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183"/>
        <w:gridCol w:w="455"/>
        <w:gridCol w:w="767"/>
        <w:gridCol w:w="956"/>
        <w:gridCol w:w="305"/>
        <w:gridCol w:w="425"/>
        <w:gridCol w:w="265"/>
        <w:gridCol w:w="244"/>
        <w:gridCol w:w="941"/>
        <w:gridCol w:w="70"/>
        <w:gridCol w:w="135"/>
        <w:gridCol w:w="1219"/>
        <w:gridCol w:w="1933"/>
      </w:tblGrid>
      <w:tr w:rsidR="001606D9" w:rsidRPr="00256773" w:rsidTr="0000198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4"/>
            <w:tcBorders>
              <w:top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4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4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2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299" w:type="dxa"/>
            <w:gridSpan w:val="7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1606D9" w:rsidRPr="00256773" w:rsidRDefault="001606D9" w:rsidP="0000198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222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是否全日制教育</w:t>
            </w:r>
          </w:p>
        </w:tc>
        <w:tc>
          <w:tcPr>
            <w:tcW w:w="690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2523" w:type="dxa"/>
            <w:gridSpan w:val="4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  <w:tc>
          <w:tcPr>
            <w:tcW w:w="6493" w:type="dxa"/>
            <w:gridSpan w:val="10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现任职级</w:t>
            </w:r>
          </w:p>
        </w:tc>
        <w:tc>
          <w:tcPr>
            <w:tcW w:w="2453" w:type="dxa"/>
            <w:gridSpan w:val="4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任现职级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时　　间</w:t>
            </w:r>
          </w:p>
        </w:tc>
        <w:tc>
          <w:tcPr>
            <w:tcW w:w="3152" w:type="dxa"/>
            <w:gridSpan w:val="2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2718" w:type="dxa"/>
            <w:gridSpan w:val="5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6685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</w:tbl>
    <w:p w:rsidR="001606D9" w:rsidRDefault="001606D9" w:rsidP="001606D9">
      <w:pPr>
        <w:snapToGrid w:val="0"/>
        <w:spacing w:line="360" w:lineRule="exact"/>
        <w:ind w:firstLineChars="100" w:firstLine="31680"/>
        <w:rPr>
          <w:rFonts w:ascii="仿宋" w:eastAsia="仿宋" w:hAnsi="仿宋"/>
          <w:snapToGrid w:val="0"/>
          <w:sz w:val="24"/>
        </w:rPr>
        <w:sectPr w:rsidR="001606D9">
          <w:headerReference w:type="even" r:id="rId6"/>
          <w:headerReference w:type="default" r:id="rId7"/>
          <w:footerReference w:type="even" r:id="rId8"/>
          <w:footerReference w:type="default" r:id="rId9"/>
          <w:pgSz w:w="11907" w:h="16840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1606D9" w:rsidRPr="00256773" w:rsidTr="0000198E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奖惩</w:t>
            </w:r>
          </w:p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1606D9" w:rsidRPr="00256773" w:rsidTr="0000198E">
        <w:trPr>
          <w:cantSplit/>
          <w:trHeight w:val="5935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1606D9" w:rsidRPr="00256773" w:rsidRDefault="001606D9" w:rsidP="0000198E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1606D9" w:rsidRPr="00256773" w:rsidRDefault="001606D9" w:rsidP="0000198E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1606D9" w:rsidRPr="00256773" w:rsidRDefault="001606D9" w:rsidP="0000198E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年</w:t>
            </w:r>
            <w:r w:rsidRPr="00256773">
              <w:rPr>
                <w:rFonts w:ascii="仿宋" w:eastAsia="仿宋" w:hAnsi="仿宋"/>
                <w:snapToGrid w:val="0"/>
                <w:sz w:val="24"/>
              </w:rPr>
              <w:t xml:space="preserve">   </w:t>
            </w: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月</w:t>
            </w:r>
            <w:r w:rsidRPr="00256773">
              <w:rPr>
                <w:rFonts w:ascii="仿宋" w:eastAsia="仿宋" w:hAnsi="仿宋"/>
                <w:snapToGrid w:val="0"/>
                <w:sz w:val="24"/>
              </w:rPr>
              <w:t xml:space="preserve">   </w:t>
            </w:r>
            <w:r w:rsidRPr="00256773">
              <w:rPr>
                <w:rFonts w:ascii="仿宋" w:eastAsia="仿宋" w:hAnsi="仿宋" w:hint="eastAsia"/>
                <w:snapToGrid w:val="0"/>
                <w:sz w:val="24"/>
              </w:rPr>
              <w:t>日</w:t>
            </w:r>
          </w:p>
        </w:tc>
      </w:tr>
    </w:tbl>
    <w:p w:rsidR="001606D9" w:rsidRDefault="001606D9"/>
    <w:sectPr w:rsidR="001606D9" w:rsidSect="00B93959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D9" w:rsidRDefault="001606D9" w:rsidP="003870CA">
      <w:r>
        <w:separator/>
      </w:r>
    </w:p>
  </w:endnote>
  <w:endnote w:type="continuationSeparator" w:id="0">
    <w:p w:rsidR="001606D9" w:rsidRDefault="001606D9" w:rsidP="0038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Sans Serif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9" w:rsidRDefault="0016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606D9" w:rsidRDefault="001606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9" w:rsidRDefault="0016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06D9" w:rsidRDefault="001606D9">
    <w:pPr>
      <w:pStyle w:val="Footer"/>
      <w:ind w:right="360" w:firstLine="360"/>
      <w:jc w:val="right"/>
      <w:rPr>
        <w:rFonts w:eastAsia="楷体_GB2312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9" w:rsidRDefault="001606D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606D9" w:rsidRPr="00256773" w:rsidRDefault="001606D9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D9" w:rsidRDefault="001606D9" w:rsidP="003870CA">
      <w:r>
        <w:separator/>
      </w:r>
    </w:p>
  </w:footnote>
  <w:footnote w:type="continuationSeparator" w:id="0">
    <w:p w:rsidR="001606D9" w:rsidRDefault="001606D9" w:rsidP="0038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9" w:rsidRDefault="001606D9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9" w:rsidRDefault="001606D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CA"/>
    <w:rsid w:val="0000198E"/>
    <w:rsid w:val="00010D97"/>
    <w:rsid w:val="000C0E94"/>
    <w:rsid w:val="001606D9"/>
    <w:rsid w:val="00256773"/>
    <w:rsid w:val="003870CA"/>
    <w:rsid w:val="006623F8"/>
    <w:rsid w:val="006D2B29"/>
    <w:rsid w:val="00A77F80"/>
    <w:rsid w:val="00B93959"/>
    <w:rsid w:val="00D624D8"/>
    <w:rsid w:val="00D94A2F"/>
    <w:rsid w:val="00DC3927"/>
    <w:rsid w:val="00F2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C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0C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0CA"/>
    <w:rPr>
      <w:rFonts w:ascii="宋体" w:eastAsia="宋体" w:hAnsi="宋体" w:cs="Times New Roman"/>
      <w:b/>
      <w:kern w:val="44"/>
      <w:sz w:val="48"/>
      <w:szCs w:val="48"/>
    </w:rPr>
  </w:style>
  <w:style w:type="paragraph" w:styleId="Header">
    <w:name w:val="header"/>
    <w:basedOn w:val="Normal"/>
    <w:link w:val="HeaderChar"/>
    <w:uiPriority w:val="99"/>
    <w:rsid w:val="0038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0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0C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870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52</Words>
  <Characters>299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2017-12-13T02:00:00Z</dcterms:created>
  <dcterms:modified xsi:type="dcterms:W3CDTF">2017-12-13T02:07:00Z</dcterms:modified>
</cp:coreProperties>
</file>