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C" w:rsidRDefault="008F4EFC">
      <w:pPr>
        <w:rPr>
          <w:rFonts w:cs="Times New Roman"/>
        </w:rPr>
      </w:pPr>
      <w:r w:rsidRPr="005E5663">
        <w:rPr>
          <w:rFonts w:cs="Times New Roman"/>
        </w:rPr>
        <w:object w:dxaOrig="9863" w:dyaOrig="1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55.25pt" o:ole="">
            <v:imagedata r:id="rId6" o:title=""/>
          </v:shape>
          <o:OLEObject Type="Embed" ProgID="Word.Document.8" ShapeID="_x0000_i1025" DrawAspect="Content" ObjectID="_1520146279" r:id="rId7">
            <o:FieldCodes>\s</o:FieldCodes>
          </o:OLEObject>
        </w:object>
      </w:r>
    </w:p>
    <w:sectPr w:rsidR="008F4EFC" w:rsidSect="005E56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FC" w:rsidRDefault="008F4EFC" w:rsidP="005E5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4EFC" w:rsidRDefault="008F4EFC" w:rsidP="005E5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FC" w:rsidRDefault="008F4EFC" w:rsidP="005E5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4EFC" w:rsidRDefault="008F4EFC" w:rsidP="005E5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663"/>
    <w:rsid w:val="000D0C6E"/>
    <w:rsid w:val="00254345"/>
    <w:rsid w:val="00266427"/>
    <w:rsid w:val="00272345"/>
    <w:rsid w:val="00327E8A"/>
    <w:rsid w:val="003F3558"/>
    <w:rsid w:val="0057352A"/>
    <w:rsid w:val="005E5663"/>
    <w:rsid w:val="0074348F"/>
    <w:rsid w:val="008F4EFC"/>
    <w:rsid w:val="009431D4"/>
    <w:rsid w:val="00995C74"/>
    <w:rsid w:val="009F10B5"/>
    <w:rsid w:val="00D6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D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566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E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5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吴雪珍</dc:creator>
  <cp:keywords/>
  <dc:description/>
  <cp:lastModifiedBy>姜君</cp:lastModifiedBy>
  <cp:revision>5</cp:revision>
  <dcterms:created xsi:type="dcterms:W3CDTF">2015-04-09T02:32:00Z</dcterms:created>
  <dcterms:modified xsi:type="dcterms:W3CDTF">2016-03-22T02:05:00Z</dcterms:modified>
</cp:coreProperties>
</file>